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DB1998">
        <w:rPr>
          <w:sz w:val="24"/>
          <w:szCs w:val="24"/>
        </w:rPr>
        <w:t>СЕВГИН ЗАИД САБРИ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>с. Посев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DB1998">
        <w:t>Първа</w:t>
      </w:r>
      <w:r w:rsidR="000613A5">
        <w:t xml:space="preserve"> </w:t>
      </w:r>
      <w:r w:rsidR="00D87222">
        <w:t>№</w:t>
      </w:r>
      <w:r w:rsidR="00DB1998">
        <w:t>49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DB1998">
        <w:rPr>
          <w:b/>
        </w:rPr>
        <w:t>9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B1998" w:rsidRDefault="009B720A" w:rsidP="00DB1998">
      <w:r>
        <w:t>Адрес по чл.8 от ДОПК</w:t>
      </w:r>
      <w:r w:rsidR="00DB1998" w:rsidRPr="00DB1998">
        <w:t xml:space="preserve"> </w:t>
      </w:r>
      <w:r w:rsidR="00DB1998">
        <w:t>с. Посев</w:t>
      </w:r>
    </w:p>
    <w:p w:rsidR="00DB1998" w:rsidRDefault="00DB1998" w:rsidP="00DB1998">
      <w:r>
        <w:t xml:space="preserve">                                         Ул. Първа №49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4E73A2">
        <w:t>2</w:t>
      </w:r>
      <w:r w:rsidR="00DB1998">
        <w:t>2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12" w:rsidRDefault="00C67312">
      <w:r>
        <w:separator/>
      </w:r>
    </w:p>
  </w:endnote>
  <w:endnote w:type="continuationSeparator" w:id="0">
    <w:p w:rsidR="00C67312" w:rsidRDefault="00C6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12" w:rsidRDefault="00C67312">
      <w:r>
        <w:separator/>
      </w:r>
    </w:p>
  </w:footnote>
  <w:footnote w:type="continuationSeparator" w:id="0">
    <w:p w:rsidR="00C67312" w:rsidRDefault="00C67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67312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2018-07-13T07:49:00Z</cp:lastPrinted>
  <dcterms:created xsi:type="dcterms:W3CDTF">2018-07-13T07:52:00Z</dcterms:created>
  <dcterms:modified xsi:type="dcterms:W3CDTF">2018-07-13T07:53:00Z</dcterms:modified>
</cp:coreProperties>
</file>